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92" w:rsidRDefault="00DF4E92" w:rsidP="00DF4E92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Tel.Información</w:t>
      </w:r>
      <w:proofErr w:type="spellEnd"/>
      <w:r>
        <w:rPr>
          <w:rFonts w:ascii="Arial" w:hAnsi="Arial" w:cs="Arial"/>
          <w:sz w:val="20"/>
          <w:szCs w:val="20"/>
        </w:rPr>
        <w:t xml:space="preserve"> 968362000/012</w:t>
      </w:r>
    </w:p>
    <w:p w:rsidR="00DF4E92" w:rsidRDefault="00DF4E92" w:rsidP="00DF4E92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- 1223</w:t>
      </w:r>
    </w:p>
    <w:p w:rsidR="00DF4E92" w:rsidRDefault="00DF4E92" w:rsidP="00DF4E9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Solicitud de Certificado de Deportista de Alto Nivel o de Alto Rendimiento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389"/>
        <w:gridCol w:w="847"/>
        <w:gridCol w:w="899"/>
        <w:gridCol w:w="320"/>
        <w:gridCol w:w="579"/>
        <w:gridCol w:w="1547"/>
        <w:gridCol w:w="118"/>
        <w:gridCol w:w="1867"/>
        <w:gridCol w:w="1247"/>
      </w:tblGrid>
      <w:tr w:rsidR="00DF4E92" w:rsidRPr="005E0D85" w:rsidTr="002876A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PERSONALES</w:t>
            </w:r>
          </w:p>
        </w:tc>
      </w:tr>
      <w:tr w:rsidR="00DF4E92" w:rsidRPr="005E0D85" w:rsidTr="002876A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Nombre y apellidos:</w:t>
            </w:r>
          </w:p>
        </w:tc>
      </w:tr>
      <w:tr w:rsidR="00DF4E92" w:rsidRPr="005E0D85" w:rsidTr="002876A2"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NIF:</w:t>
            </w:r>
          </w:p>
        </w:tc>
        <w:tc>
          <w:tcPr>
            <w:tcW w:w="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Fecha de nacimiento:</w:t>
            </w:r>
          </w:p>
        </w:tc>
      </w:tr>
      <w:tr w:rsidR="00DF4E92" w:rsidRPr="005E0D85" w:rsidTr="002876A2"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</w:p>
        </w:tc>
      </w:tr>
      <w:tr w:rsidR="00DF4E92" w:rsidRPr="005E0D85" w:rsidTr="002876A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Domicilio:</w:t>
            </w:r>
          </w:p>
        </w:tc>
      </w:tr>
      <w:tr w:rsidR="00DF4E92" w:rsidRPr="005E0D85" w:rsidTr="002876A2"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Localidad: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Código postal:</w:t>
            </w:r>
          </w:p>
        </w:tc>
      </w:tr>
      <w:tr w:rsidR="00DF4E92" w:rsidRPr="005E0D85" w:rsidTr="002876A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DEPORTIVOS</w:t>
            </w:r>
          </w:p>
        </w:tc>
      </w:tr>
      <w:tr w:rsidR="00DF4E92" w:rsidRPr="005E0D85" w:rsidTr="002876A2">
        <w:tc>
          <w:tcPr>
            <w:tcW w:w="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Federación Deportiva: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Modalidad deportiva:</w:t>
            </w:r>
          </w:p>
        </w:tc>
      </w:tr>
      <w:tr w:rsidR="00DF4E92" w:rsidRPr="005E0D85" w:rsidTr="002876A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Club Deportivo al que pertenece:</w:t>
            </w:r>
          </w:p>
        </w:tc>
      </w:tr>
      <w:tr w:rsidR="00DF4E92" w:rsidRPr="005E0D85" w:rsidTr="002876A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Categoría de edad (cadete, juvenil, senior): </w:t>
            </w:r>
          </w:p>
        </w:tc>
      </w:tr>
      <w:tr w:rsidR="00DF4E92" w:rsidRPr="005E0D85" w:rsidTr="002876A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SOLICITUD PARA ACCESO A (marcar lo que proceda)</w:t>
            </w:r>
          </w:p>
        </w:tc>
      </w:tr>
      <w:tr w:rsidR="00DF4E92" w:rsidRPr="005E0D85" w:rsidTr="002876A2"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1. UNIVERSIDAD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2. E. SECUNDARIA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3. F. PROFESIONAL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4. E. DEPORTIVAS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5. OTROS</w:t>
            </w:r>
          </w:p>
        </w:tc>
      </w:tr>
      <w:tr w:rsidR="00DF4E92" w:rsidRPr="005E0D85" w:rsidTr="002876A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Si es la Opción 1. Especificar Grado Universitario:</w:t>
            </w:r>
          </w:p>
        </w:tc>
      </w:tr>
      <w:tr w:rsidR="00DF4E92" w:rsidRPr="005E0D85" w:rsidTr="002876A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EPIGRAFE POR EL QUE SE SOLICITA EL CERTIFICADO</w:t>
            </w:r>
          </w:p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(señalar con una X la letra correspondiente)</w:t>
            </w:r>
          </w:p>
        </w:tc>
      </w:tr>
      <w:tr w:rsidR="00DF4E92" w:rsidRPr="005E0D85" w:rsidTr="002876A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F4E92" w:rsidRPr="005E0D85" w:rsidRDefault="00DF4E92" w:rsidP="00287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Deportista de Alto Nivel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copia Resolución publicada en BOE)</w:t>
            </w:r>
          </w:p>
        </w:tc>
      </w:tr>
      <w:tr w:rsidR="00DF4E92" w:rsidRPr="005E0D85" w:rsidTr="002876A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haya sido seleccionado por diferentes federaciones deportivas españolas, para representar a España en competiciones oficiales internacionales en categoría absoluta, en al menos uno de los dos últimos años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DF4E92" w:rsidRPr="005E0D85" w:rsidTr="002876A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haya sido seleccionado por diferentes federaciones deportivas españolas, para representar a España en competiciones oficiales internacionales en categorías de edad inferiores a la absoluta, en al menos uno de los dos últimos años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DF4E92" w:rsidRPr="005E0D85" w:rsidTr="002876A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sean deportistas calificados como de alto rendimiento o equivalente por las Comunidades Autónomas, de acuerdo con su normativa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Resolución publicada en BORM)</w:t>
            </w:r>
          </w:p>
        </w:tc>
      </w:tr>
      <w:tr w:rsidR="00DF4E92" w:rsidRPr="005E0D85" w:rsidTr="002876A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tutelados por las federaciones deportivas españolas en centros de alto rendimiento reconocidos por el CSD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DF4E92" w:rsidRPr="005E0D85" w:rsidTr="002876A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de tecnificación tutelados por las federaciones deportivas españolas, incluidos en el P.N.T. Deportiva desarrollado por el CSD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DF4E92" w:rsidRPr="005E0D85" w:rsidTr="002876A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de tecnificación tutelados por las federaciones deportivas españolas.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DF4E92" w:rsidRPr="005E0D85" w:rsidTr="002876A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92" w:rsidRPr="005E0D85" w:rsidRDefault="00DF4E92" w:rsidP="002876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de tecnificación tutelados por las Comunidades Autónomas o federaciones deportivas autonómicas, en los Centros de Tecnificación reconocidos por el CSD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 una Federación Deportiva de la Región de Murcia)</w:t>
            </w:r>
          </w:p>
        </w:tc>
      </w:tr>
    </w:tbl>
    <w:p w:rsidR="00DF4E92" w:rsidRPr="005E0D85" w:rsidRDefault="00DF4E92" w:rsidP="00DF4E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F4E92" w:rsidRPr="005E0D85" w:rsidRDefault="00DF4E92" w:rsidP="00DF4E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D8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5E0D8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E0D85">
        <w:rPr>
          <w:rFonts w:ascii="Arial" w:hAnsi="Arial" w:cs="Arial"/>
          <w:sz w:val="20"/>
          <w:szCs w:val="20"/>
        </w:rPr>
        <w:fldChar w:fldCharType="end"/>
      </w:r>
      <w:r w:rsidRPr="005E0D85">
        <w:rPr>
          <w:rFonts w:ascii="Arial" w:hAnsi="Arial" w:cs="Arial"/>
          <w:sz w:val="20"/>
          <w:szCs w:val="20"/>
        </w:rPr>
        <w:t xml:space="preserve"> No Autorizo al órgano administrativo para que se consulten los datos de Identidad del solicitante y los datos de Residencia (empadronamiento).</w:t>
      </w:r>
    </w:p>
    <w:p w:rsidR="00DF4E92" w:rsidRPr="005E0D85" w:rsidRDefault="00DF4E92" w:rsidP="00DF4E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DF4E92" w:rsidRPr="005E0D85" w:rsidRDefault="00DF4E92" w:rsidP="00DF4E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E0D85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5E0D85">
        <w:rPr>
          <w:rFonts w:ascii="Arial" w:hAnsi="Arial" w:cs="Arial"/>
          <w:sz w:val="20"/>
          <w:szCs w:val="20"/>
        </w:rPr>
        <w:t>………………..……,</w:t>
      </w:r>
      <w:proofErr w:type="gramEnd"/>
      <w:r w:rsidRPr="005E0D85">
        <w:rPr>
          <w:rFonts w:ascii="Arial" w:hAnsi="Arial" w:cs="Arial"/>
          <w:sz w:val="20"/>
          <w:szCs w:val="20"/>
        </w:rPr>
        <w:t xml:space="preserve"> a …….. </w:t>
      </w:r>
      <w:proofErr w:type="gramStart"/>
      <w:r w:rsidRPr="005E0D85">
        <w:rPr>
          <w:rFonts w:ascii="Arial" w:hAnsi="Arial" w:cs="Arial"/>
          <w:sz w:val="20"/>
          <w:szCs w:val="20"/>
        </w:rPr>
        <w:t>de</w:t>
      </w:r>
      <w:proofErr w:type="gramEnd"/>
      <w:r w:rsidRPr="005E0D85">
        <w:rPr>
          <w:rFonts w:ascii="Arial" w:hAnsi="Arial" w:cs="Arial"/>
          <w:sz w:val="20"/>
          <w:szCs w:val="20"/>
        </w:rPr>
        <w:t xml:space="preserve"> ……………….de 20…...</w:t>
      </w:r>
    </w:p>
    <w:p w:rsidR="00DF4E92" w:rsidRPr="005E0D85" w:rsidRDefault="00DF4E92" w:rsidP="00DF4E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F4E92" w:rsidRPr="005E0D85" w:rsidRDefault="00DF4E92" w:rsidP="00DF4E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F4E92" w:rsidRPr="005E0D85" w:rsidRDefault="00DF4E92" w:rsidP="00DF4E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E0D85">
        <w:rPr>
          <w:rFonts w:ascii="Arial" w:hAnsi="Arial" w:cs="Arial"/>
          <w:sz w:val="20"/>
          <w:szCs w:val="20"/>
        </w:rPr>
        <w:t>Firma del interesado</w:t>
      </w:r>
    </w:p>
    <w:p w:rsidR="00AE4035" w:rsidRDefault="00AE4035" w:rsidP="00DF4E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AE4035" w:rsidRDefault="00AE4035" w:rsidP="00DF4E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AE4035" w:rsidRDefault="00AE4035" w:rsidP="00DF4E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AE4035" w:rsidRDefault="00AE4035" w:rsidP="00DF4E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AE4035" w:rsidRDefault="00AE4035" w:rsidP="00DF4E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:rsidR="00DF4E92" w:rsidRPr="00262BC9" w:rsidRDefault="00DF4E92" w:rsidP="00DF4E92">
      <w:pPr>
        <w:autoSpaceDE w:val="0"/>
        <w:autoSpaceDN w:val="0"/>
        <w:adjustRightInd w:val="0"/>
        <w:jc w:val="center"/>
        <w:rPr>
          <w:rFonts w:cstheme="minorHAnsi"/>
        </w:rPr>
      </w:pPr>
      <w:bookmarkStart w:id="0" w:name="_GoBack"/>
      <w:bookmarkEnd w:id="0"/>
      <w:r>
        <w:rPr>
          <w:rFonts w:ascii="Arial" w:hAnsi="Arial" w:cs="Arial"/>
          <w:b/>
          <w:bCs/>
          <w:lang w:val="es-ES_tradnl"/>
        </w:rPr>
        <w:t>EXCM</w:t>
      </w:r>
      <w:r w:rsidR="00AE4035">
        <w:rPr>
          <w:rFonts w:ascii="Arial" w:hAnsi="Arial" w:cs="Arial"/>
          <w:b/>
          <w:bCs/>
          <w:lang w:val="es-ES_tradnl"/>
        </w:rPr>
        <w:t>O</w:t>
      </w:r>
      <w:r>
        <w:rPr>
          <w:rFonts w:ascii="Arial" w:hAnsi="Arial" w:cs="Arial"/>
          <w:b/>
          <w:bCs/>
          <w:lang w:val="es-ES_tradnl"/>
        </w:rPr>
        <w:t>. SR. CONSEJER</w:t>
      </w:r>
      <w:r w:rsidR="00AE4035">
        <w:rPr>
          <w:rFonts w:ascii="Arial" w:hAnsi="Arial" w:cs="Arial"/>
          <w:b/>
          <w:bCs/>
          <w:lang w:val="es-ES_tradnl"/>
        </w:rPr>
        <w:t>O</w:t>
      </w:r>
      <w:r>
        <w:rPr>
          <w:rFonts w:ascii="Arial" w:hAnsi="Arial" w:cs="Arial"/>
          <w:b/>
          <w:bCs/>
          <w:lang w:val="es-ES_tradnl"/>
        </w:rPr>
        <w:t xml:space="preserve"> DE</w:t>
      </w:r>
      <w:r w:rsidR="00AE4035">
        <w:rPr>
          <w:rFonts w:ascii="Arial" w:hAnsi="Arial" w:cs="Arial"/>
          <w:b/>
          <w:bCs/>
          <w:lang w:val="es-ES_tradnl"/>
        </w:rPr>
        <w:t xml:space="preserve"> PRESIDENCIA,</w:t>
      </w:r>
      <w:r>
        <w:rPr>
          <w:rFonts w:ascii="Arial" w:hAnsi="Arial" w:cs="Arial"/>
          <w:b/>
          <w:bCs/>
          <w:lang w:val="es-ES_tradnl"/>
        </w:rPr>
        <w:t xml:space="preserve"> TURISMO, </w:t>
      </w:r>
      <w:r w:rsidR="00AE4035">
        <w:rPr>
          <w:rFonts w:ascii="Arial" w:hAnsi="Arial" w:cs="Arial"/>
          <w:b/>
          <w:bCs/>
          <w:lang w:val="es-ES_tradnl"/>
        </w:rPr>
        <w:t>CULTURA, JUVENTUD,</w:t>
      </w:r>
      <w:r>
        <w:rPr>
          <w:rFonts w:ascii="Arial" w:hAnsi="Arial" w:cs="Arial"/>
          <w:b/>
          <w:bCs/>
          <w:lang w:val="es-ES_tradnl"/>
        </w:rPr>
        <w:t xml:space="preserve"> DEPORTES</w:t>
      </w:r>
      <w:r w:rsidR="00AE4035">
        <w:rPr>
          <w:rFonts w:ascii="Arial" w:hAnsi="Arial" w:cs="Arial"/>
          <w:b/>
          <w:bCs/>
          <w:lang w:val="es-ES_tradnl"/>
        </w:rPr>
        <w:t xml:space="preserve"> Y PORTAVOCÍA</w:t>
      </w:r>
    </w:p>
    <w:p w:rsidR="0019746C" w:rsidRPr="00E84A5B" w:rsidRDefault="0019746C" w:rsidP="00E84A5B"/>
    <w:sectPr w:rsidR="0019746C" w:rsidRPr="00E84A5B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00" w:rsidRDefault="00912F00" w:rsidP="0033118A">
      <w:pPr>
        <w:spacing w:after="0" w:line="240" w:lineRule="auto"/>
      </w:pPr>
      <w:r>
        <w:separator/>
      </w:r>
    </w:p>
  </w:endnote>
  <w:endnote w:type="continuationSeparator" w:id="0">
    <w:p w:rsidR="00912F00" w:rsidRDefault="00912F00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00" w:rsidRDefault="00912F00" w:rsidP="0033118A">
      <w:pPr>
        <w:spacing w:after="0" w:line="240" w:lineRule="auto"/>
      </w:pPr>
      <w:r>
        <w:separator/>
      </w:r>
    </w:p>
  </w:footnote>
  <w:footnote w:type="continuationSeparator" w:id="0">
    <w:p w:rsidR="00912F00" w:rsidRDefault="00912F00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945A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3267"/>
    <w:multiLevelType w:val="hybridMultilevel"/>
    <w:tmpl w:val="ABC8C1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04CCA"/>
    <w:multiLevelType w:val="multilevel"/>
    <w:tmpl w:val="F3102E92"/>
    <w:lvl w:ilvl="0">
      <w:start w:val="3"/>
      <w:numFmt w:val="upperRoman"/>
      <w:lvlText w:val="%1"/>
      <w:lvlJc w:val="left"/>
      <w:pPr>
        <w:ind w:left="1730" w:hanging="753"/>
      </w:pPr>
      <w:rPr>
        <w:rFonts w:hint="default"/>
        <w:lang w:val="es-ES" w:eastAsia="en-US" w:bidi="ar-SA"/>
      </w:rPr>
    </w:lvl>
    <w:lvl w:ilvl="1">
      <w:start w:val="3"/>
      <w:numFmt w:val="upperLetter"/>
      <w:lvlText w:val="%1.%2"/>
      <w:lvlJc w:val="left"/>
      <w:pPr>
        <w:ind w:left="1730" w:hanging="753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1730" w:hanging="753"/>
      </w:pPr>
      <w:rPr>
        <w:rFonts w:ascii="Verdana" w:eastAsia="Verdana" w:hAnsi="Verdana" w:cs="Verdana" w:hint="default"/>
        <w:b/>
        <w:bCs/>
        <w:color w:val="231F20"/>
        <w:w w:val="104"/>
        <w:sz w:val="16"/>
        <w:szCs w:val="16"/>
        <w:lang w:val="es-ES" w:eastAsia="en-US" w:bidi="ar-SA"/>
      </w:rPr>
    </w:lvl>
    <w:lvl w:ilvl="3">
      <w:start w:val="1"/>
      <w:numFmt w:val="decimal"/>
      <w:lvlText w:val="(%4)"/>
      <w:lvlJc w:val="left"/>
      <w:pPr>
        <w:ind w:left="1707" w:hanging="335"/>
      </w:pPr>
      <w:rPr>
        <w:rFonts w:ascii="Calibri" w:eastAsia="Calibri" w:hAnsi="Calibri" w:cs="Calibri" w:hint="default"/>
        <w:b/>
        <w:bCs/>
        <w:color w:val="231F20"/>
        <w:spacing w:val="-1"/>
        <w:w w:val="98"/>
        <w:sz w:val="15"/>
        <w:szCs w:val="15"/>
        <w:lang w:val="es-ES" w:eastAsia="en-US" w:bidi="ar-SA"/>
      </w:rPr>
    </w:lvl>
    <w:lvl w:ilvl="4">
      <w:numFmt w:val="bullet"/>
      <w:lvlText w:val="•"/>
      <w:lvlJc w:val="left"/>
      <w:pPr>
        <w:ind w:left="3801" w:hanging="3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32" w:hanging="3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2" w:hanging="3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93" w:hanging="3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4" w:hanging="33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B7"/>
    <w:rsid w:val="000102F4"/>
    <w:rsid w:val="00021996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1E60"/>
    <w:rsid w:val="002C71E3"/>
    <w:rsid w:val="0033118A"/>
    <w:rsid w:val="003C26F0"/>
    <w:rsid w:val="003E6D5F"/>
    <w:rsid w:val="004E7DEE"/>
    <w:rsid w:val="005271AF"/>
    <w:rsid w:val="00546BB5"/>
    <w:rsid w:val="00551ED9"/>
    <w:rsid w:val="006275D2"/>
    <w:rsid w:val="006343D7"/>
    <w:rsid w:val="00681F44"/>
    <w:rsid w:val="006E3224"/>
    <w:rsid w:val="00752411"/>
    <w:rsid w:val="007945A7"/>
    <w:rsid w:val="00805E6D"/>
    <w:rsid w:val="00843637"/>
    <w:rsid w:val="008B55BB"/>
    <w:rsid w:val="008E3810"/>
    <w:rsid w:val="008F3BB7"/>
    <w:rsid w:val="00912F00"/>
    <w:rsid w:val="00A01ACF"/>
    <w:rsid w:val="00A441B7"/>
    <w:rsid w:val="00A46BFC"/>
    <w:rsid w:val="00AD7DE4"/>
    <w:rsid w:val="00AE4035"/>
    <w:rsid w:val="00C44004"/>
    <w:rsid w:val="00D0196C"/>
    <w:rsid w:val="00DF4E92"/>
    <w:rsid w:val="00E84A5B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D2"/>
    <w:pPr>
      <w:suppressAutoHyphens/>
      <w:spacing w:line="252" w:lineRule="auto"/>
    </w:pPr>
    <w:rPr>
      <w:color w:val="00000A"/>
    </w:rPr>
  </w:style>
  <w:style w:type="paragraph" w:styleId="Ttulo2">
    <w:name w:val="heading 2"/>
    <w:basedOn w:val="Normal"/>
    <w:link w:val="Ttulo2Car"/>
    <w:uiPriority w:val="1"/>
    <w:qFormat/>
    <w:rsid w:val="00021996"/>
    <w:pPr>
      <w:widowControl w:val="0"/>
      <w:suppressAutoHyphens w:val="0"/>
      <w:autoSpaceDE w:val="0"/>
      <w:autoSpaceDN w:val="0"/>
      <w:spacing w:before="1" w:after="0" w:line="240" w:lineRule="auto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Ttulo4">
    <w:name w:val="heading 4"/>
    <w:basedOn w:val="Normal"/>
    <w:link w:val="Ttulo4Car"/>
    <w:uiPriority w:val="1"/>
    <w:qFormat/>
    <w:rsid w:val="00021996"/>
    <w:pPr>
      <w:widowControl w:val="0"/>
      <w:suppressAutoHyphens w:val="0"/>
      <w:autoSpaceDE w:val="0"/>
      <w:autoSpaceDN w:val="0"/>
      <w:spacing w:before="57" w:after="0" w:line="240" w:lineRule="auto"/>
      <w:ind w:left="984"/>
      <w:jc w:val="both"/>
      <w:outlineLvl w:val="3"/>
    </w:pPr>
    <w:rPr>
      <w:rFonts w:ascii="Verdana" w:eastAsia="Verdana" w:hAnsi="Verdana" w:cs="Verdana"/>
      <w:b/>
      <w:bCs/>
      <w:color w:val="auto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uppressAutoHyphens w:val="0"/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uppressAutoHyphens w:val="0"/>
      <w:spacing w:after="0" w:line="240" w:lineRule="auto"/>
    </w:pPr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D2"/>
    <w:rPr>
      <w:rFonts w:ascii="Segoe UI" w:hAnsi="Segoe UI" w:cs="Segoe UI"/>
      <w:color w:val="00000A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021996"/>
    <w:rPr>
      <w:rFonts w:ascii="Calibri" w:eastAsia="Calibri" w:hAnsi="Calibri" w:cs="Calibri"/>
      <w:b/>
      <w:bCs/>
    </w:rPr>
  </w:style>
  <w:style w:type="character" w:customStyle="1" w:styleId="Ttulo4Car">
    <w:name w:val="Título 4 Car"/>
    <w:basedOn w:val="Fuentedeprrafopredeter"/>
    <w:link w:val="Ttulo4"/>
    <w:uiPriority w:val="1"/>
    <w:rsid w:val="00021996"/>
    <w:rPr>
      <w:rFonts w:ascii="Verdana" w:eastAsia="Verdana" w:hAnsi="Verdana" w:cs="Verdan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219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21996"/>
    <w:pPr>
      <w:widowControl w:val="0"/>
      <w:suppressAutoHyphens w:val="0"/>
      <w:autoSpaceDE w:val="0"/>
      <w:autoSpaceDN w:val="0"/>
      <w:spacing w:after="0" w:line="240" w:lineRule="auto"/>
    </w:pPr>
    <w:rPr>
      <w:rFonts w:ascii="Verdana" w:eastAsia="Verdana" w:hAnsi="Verdana" w:cs="Verdana"/>
      <w:color w:val="auto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1996"/>
    <w:rPr>
      <w:rFonts w:ascii="Verdana" w:eastAsia="Verdana" w:hAnsi="Verdana" w:cs="Verdana"/>
      <w:sz w:val="18"/>
      <w:szCs w:val="18"/>
    </w:rPr>
  </w:style>
  <w:style w:type="paragraph" w:styleId="Prrafodelista">
    <w:name w:val="List Paragraph"/>
    <w:basedOn w:val="Normal"/>
    <w:uiPriority w:val="1"/>
    <w:qFormat/>
    <w:rsid w:val="00021996"/>
    <w:pPr>
      <w:widowControl w:val="0"/>
      <w:suppressAutoHyphens w:val="0"/>
      <w:autoSpaceDE w:val="0"/>
      <w:autoSpaceDN w:val="0"/>
      <w:spacing w:before="118" w:after="0" w:line="240" w:lineRule="auto"/>
      <w:ind w:left="587" w:firstLine="396"/>
      <w:jc w:val="both"/>
    </w:pPr>
    <w:rPr>
      <w:rFonts w:ascii="Verdana" w:eastAsia="Verdana" w:hAnsi="Verdana" w:cs="Verdana"/>
      <w:color w:val="auto"/>
    </w:rPr>
  </w:style>
  <w:style w:type="paragraph" w:customStyle="1" w:styleId="TableParagraph">
    <w:name w:val="Table Paragraph"/>
    <w:basedOn w:val="Normal"/>
    <w:uiPriority w:val="1"/>
    <w:qFormat/>
    <w:rsid w:val="0002199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E6D5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E6D5F"/>
    <w:rPr>
      <w:color w:val="00000A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E6D5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E6D5F"/>
    <w:rPr>
      <w:color w:val="00000A"/>
    </w:rPr>
  </w:style>
  <w:style w:type="paragraph" w:styleId="NormalWeb">
    <w:name w:val="Normal (Web)"/>
    <w:basedOn w:val="Normal"/>
    <w:unhideWhenUsed/>
    <w:rsid w:val="00DF4E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AppData\Local\Temp\Temp1_114706-02%20Consejer&#237;a%20de%20Presidencia,%20Turismo%20y%20Deportes.zip\02%20Consejer&#237;a%20de%20Presidencia,%20Turismo,%20Cultura,%20Juventud,%20Deportes%20y%20Portavoc&#237;a\CPTCJDP%20-%20DG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www.w3.org/XML/1998/namespace"/>
    <ds:schemaRef ds:uri="http://schemas.openxmlformats.org/package/2006/metadata/core-properties"/>
    <ds:schemaRef ds:uri="http://purl.org/dc/elements/1.1/"/>
    <ds:schemaRef ds:uri="1c9c8636-0486-4c9b-b75c-7b805ddaaf65"/>
    <ds:schemaRef ds:uri="http://schemas.microsoft.com/office/2006/metadata/properties"/>
    <ds:schemaRef ds:uri="bab14156-fcf3-44e2-9c4b-c33f1f92d41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CPTCJDP - DGD.dotx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2023-05-05T12:47:00Z</dcterms:created>
  <dcterms:modified xsi:type="dcterms:W3CDTF">2023-05-05T12:47:00Z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